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E0" w:rsidRDefault="001A5FE0" w:rsidP="001A5FE0">
      <w:pPr>
        <w:pStyle w:val="Titel"/>
        <w:rPr>
          <w:sz w:val="20"/>
          <w:szCs w:val="20"/>
        </w:rPr>
      </w:pPr>
      <w:r w:rsidRPr="00B10F3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285750</wp:posOffset>
            </wp:positionV>
            <wp:extent cx="906780" cy="885825"/>
            <wp:effectExtent l="0" t="0" r="7620" b="9525"/>
            <wp:wrapSquare wrapText="bothSides"/>
            <wp:docPr id="1" name="Grafik 1" descr="E:\Users\Costi\CostiFiles\Desktop\cosBilder\HTULogoneu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Users\Costi\CostiFiles\Desktop\cosBilder\HTULogoneuKle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F3C" w:rsidRPr="00B10F3C">
        <w:rPr>
          <w:sz w:val="24"/>
          <w:szCs w:val="24"/>
        </w:rPr>
        <w:t>Aufnahmeantrag in der Hessischen Taekwondo union e.v.</w:t>
      </w:r>
      <w:r w:rsidR="00B10F3C">
        <w:rPr>
          <w:sz w:val="24"/>
          <w:szCs w:val="24"/>
        </w:rPr>
        <w:t xml:space="preserve"> </w:t>
      </w:r>
      <w:r w:rsidR="00B37954" w:rsidRPr="00BB543D">
        <w:br/>
      </w:r>
      <w:r>
        <w:rPr>
          <w:sz w:val="20"/>
          <w:szCs w:val="20"/>
        </w:rPr>
        <w:t>Landesdachverband für Taekwondo</w:t>
      </w:r>
    </w:p>
    <w:p w:rsidR="00A901A6" w:rsidRPr="00BB543D" w:rsidRDefault="001A5FE0" w:rsidP="001A5FE0">
      <w:pPr>
        <w:pStyle w:val="Titel"/>
      </w:pPr>
      <w:r>
        <w:rPr>
          <w:sz w:val="20"/>
          <w:szCs w:val="20"/>
        </w:rPr>
        <w:t xml:space="preserve"> </w:t>
      </w:r>
      <w:sdt>
        <w:sdtPr>
          <w:id w:val="216403978"/>
          <w:placeholder>
            <w:docPart w:val="D4C7313DBEAF43CF864AB13A3EB0AB0A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permStart w:id="1640065793" w:edGrp="everyone"/>
          <w:r w:rsidR="00B37954" w:rsidRPr="00B10F3C">
            <w:rPr>
              <w:sz w:val="22"/>
              <w:szCs w:val="22"/>
            </w:rPr>
            <w:t>[Datum auswählen]</w:t>
          </w:r>
          <w:permEnd w:id="1640065793"/>
        </w:sdtContent>
      </w:sdt>
    </w:p>
    <w:p w:rsidR="00A901A6" w:rsidRDefault="00A901A6">
      <w:pPr>
        <w:spacing w:after="600"/>
      </w:pPr>
    </w:p>
    <w:p w:rsidR="001A5FE0" w:rsidRPr="007F66CD" w:rsidRDefault="001A5FE0">
      <w:pPr>
        <w:spacing w:after="600"/>
        <w:rPr>
          <w:rFonts w:ascii="Arial" w:hAnsi="Arial" w:cs="Arial"/>
          <w:b/>
          <w:sz w:val="22"/>
          <w:szCs w:val="22"/>
        </w:rPr>
      </w:pPr>
      <w:r w:rsidRPr="007F66CD">
        <w:rPr>
          <w:rFonts w:ascii="Arial" w:hAnsi="Arial" w:cs="Arial"/>
          <w:b/>
          <w:sz w:val="22"/>
          <w:szCs w:val="22"/>
        </w:rPr>
        <w:t>Hiermit beantragen wir die Aufnahme in der Hessische Taekwondo Union e.V. als ordentliches Mitglied.</w:t>
      </w:r>
    </w:p>
    <w:p w:rsidR="00A55F01" w:rsidRPr="00A55F01" w:rsidRDefault="00A55F01" w:rsidP="00A55F01">
      <w:pPr>
        <w:spacing w:after="0"/>
        <w:rPr>
          <w:rFonts w:ascii="Arial" w:hAnsi="Arial" w:cs="Arial"/>
          <w:i/>
        </w:rPr>
      </w:pPr>
      <w:r w:rsidRPr="00A55F01">
        <w:rPr>
          <w:rFonts w:ascii="Arial" w:hAnsi="Arial" w:cs="Arial"/>
          <w:b/>
          <w:sz w:val="22"/>
          <w:szCs w:val="22"/>
        </w:rPr>
        <w:t>VEREIN-DATEN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</w:rPr>
        <w:t>Bitte vollständig ausfüllen!</w:t>
      </w:r>
    </w:p>
    <w:tbl>
      <w:tblPr>
        <w:tblStyle w:val="Tipptabelle"/>
        <w:tblW w:w="5000" w:type="pct"/>
        <w:tblLook w:val="04A0" w:firstRow="1" w:lastRow="0" w:firstColumn="1" w:lastColumn="0" w:noHBand="0" w:noVBand="1"/>
        <w:tblDescription w:val="Summary of key project information details such as client and project name."/>
      </w:tblPr>
      <w:tblGrid>
        <w:gridCol w:w="556"/>
        <w:gridCol w:w="8471"/>
      </w:tblGrid>
      <w:tr w:rsidR="001A5FE0" w:rsidRPr="00BB543D" w:rsidTr="001C6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1A5FE0" w:rsidRPr="00BB543D" w:rsidRDefault="001A5FE0" w:rsidP="001C6C6E">
            <w:r w:rsidRPr="00BB543D">
              <w:rPr>
                <w:noProof/>
              </w:rPr>
              <mc:AlternateContent>
                <mc:Choice Requires="wpg">
                  <w:drawing>
                    <wp:inline distT="0" distB="0" distL="0" distR="0" wp14:anchorId="5F8CAF1E" wp14:editId="3326F46E">
                      <wp:extent cx="141605" cy="141605"/>
                      <wp:effectExtent l="0" t="0" r="0" b="0"/>
                      <wp:docPr id="2" name="Gruppieren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" name="Rechteck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ihandform 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4CBB39" id="Gruppieren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">
                      <v:rect id="Rechteck 3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REsIA&#10;AADaAAAADwAAAGRycy9kb3ducmV2LnhtbESPT2sCMRTE74LfITyht5qorehqFCmUtl5k/XN/bJ67&#10;i5uXJYm6/fZNQfA4zMxvmOW6s424kQ+1Yw2joQJBXDhTc6nhePh8nYEIEdlg45g0/FKA9arfW2Jm&#10;3J1zuu1jKRKEQ4YaqhjbTMpQVGQxDF1LnLyz8xZjkr6UxuM9wW0jx0pNpcWa00KFLX1UVFz2V6vh&#10;S+3mp2tpWL3J0XhSb3/yuX/X+mXQbRYgInXxGX60v42GCfxfS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VESwgAAANoAAAAPAAAAAAAAAAAAAAAAAJgCAABkcnMvZG93&#10;bnJldi54bWxQSwUGAAAAAAQABAD1AAAAhwMAAAAA&#10;" fillcolor="#5b9bd5 [3204]" stroked="f" strokeweight="0"/>
                      <v:shape id="Freihandform 4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hL8QA&#10;AADaAAAADwAAAGRycy9kb3ducmV2LnhtbESPT2vCQBTE70K/w/KE3szGUlSiq5RCoT2U+ifen9ln&#10;Ept9m2a3SfTTu4LgcZiZ3zCLVW8q0VLjSssKxlEMgjizuuRcQbr7GM1AOI+ssbJMCs7kYLV8Giww&#10;0bbjDbVbn4sAYZeggsL7OpHSZQUZdJGtiYN3tI1BH2STS91gF+Cmki9xPJEGSw4LBdb0XlD2u/03&#10;Cn4O9nTZ/a3zav9Vp1Z/Z9P1dKbU87B/m4Pw1PtH+N7+1Ape4XYl3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aoS/EAAAA2gAAAA8AAAAAAAAAAAAAAAAAmAIAAGRycy9k&#10;b3ducmV2LnhtbFBLBQYAAAAABAAEAPUAAACJ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1A5FE0" w:rsidRPr="00BB543D" w:rsidRDefault="001A5FE0" w:rsidP="001A5FE0">
            <w:pPr>
              <w:pStyle w:val="Tip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543D">
              <w:t>[</w:t>
            </w:r>
            <w:r w:rsidRPr="001A5FE0">
              <w:rPr>
                <w:b/>
                <w:sz w:val="18"/>
                <w:szCs w:val="18"/>
              </w:rPr>
              <w:t>Offizielle Anschrift des Vereines/der TKD-Abteilung, die bei allen Zuschriften und im Mitgliederverzeichnis benutzt werden soll.]</w:t>
            </w:r>
          </w:p>
        </w:tc>
      </w:tr>
    </w:tbl>
    <w:tbl>
      <w:tblPr>
        <w:tblStyle w:val="Projekttabelle"/>
        <w:tblW w:w="5000" w:type="pct"/>
        <w:tblLayout w:type="fixed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004"/>
        <w:gridCol w:w="3803"/>
        <w:gridCol w:w="1560"/>
        <w:gridCol w:w="1650"/>
      </w:tblGrid>
      <w:tr w:rsidR="00A901A6" w:rsidRPr="00BB543D" w:rsidTr="00A55F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</w:tcPr>
          <w:p w:rsidR="00A901A6" w:rsidRPr="007F66CD" w:rsidRDefault="001A5FE0">
            <w:pPr>
              <w:rPr>
                <w:b w:val="0"/>
              </w:rPr>
            </w:pPr>
            <w:permStart w:id="86380501" w:edGrp="everyone" w:colFirst="3" w:colLast="3"/>
            <w:permStart w:id="1878208454" w:edGrp="everyone" w:colFirst="1" w:colLast="1"/>
            <w:r w:rsidRPr="007F66CD">
              <w:rPr>
                <w:b w:val="0"/>
              </w:rPr>
              <w:t>Name des Vereins/</w:t>
            </w:r>
          </w:p>
          <w:p w:rsidR="001A5FE0" w:rsidRPr="007F66CD" w:rsidRDefault="001A5FE0">
            <w:pPr>
              <w:rPr>
                <w:b w:val="0"/>
              </w:rPr>
            </w:pPr>
            <w:r w:rsidRPr="007F66CD">
              <w:rPr>
                <w:b w:val="0"/>
              </w:rPr>
              <w:t>der TKD Abteilung</w:t>
            </w:r>
          </w:p>
        </w:tc>
        <w:tc>
          <w:tcPr>
            <w:tcW w:w="2109" w:type="pct"/>
          </w:tcPr>
          <w:p w:rsidR="00A901A6" w:rsidRPr="00BB543D" w:rsidRDefault="00A9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pct"/>
          </w:tcPr>
          <w:p w:rsidR="00A901A6" w:rsidRPr="007F66CD" w:rsidRDefault="00A55F01">
            <w:pPr>
              <w:rPr>
                <w:b w:val="0"/>
              </w:rPr>
            </w:pPr>
            <w:r w:rsidRPr="007F66CD">
              <w:rPr>
                <w:b w:val="0"/>
              </w:rPr>
              <w:t>Telefon</w:t>
            </w:r>
          </w:p>
        </w:tc>
        <w:tc>
          <w:tcPr>
            <w:tcW w:w="915" w:type="pct"/>
          </w:tcPr>
          <w:p w:rsidR="00A901A6" w:rsidRPr="00A55F01" w:rsidRDefault="00A9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5F01" w:rsidRPr="00BB543D" w:rsidTr="00A55F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</w:tcPr>
          <w:p w:rsidR="00A901A6" w:rsidRPr="007F66CD" w:rsidRDefault="001A5FE0">
            <w:pPr>
              <w:rPr>
                <w:b w:val="0"/>
              </w:rPr>
            </w:pPr>
            <w:permStart w:id="1378033527" w:edGrp="everyone" w:colFirst="3" w:colLast="3"/>
            <w:permStart w:id="1551962948" w:edGrp="everyone" w:colFirst="1" w:colLast="1"/>
            <w:permEnd w:id="86380501"/>
            <w:permEnd w:id="1878208454"/>
            <w:r w:rsidRPr="007F66CD">
              <w:rPr>
                <w:b w:val="0"/>
              </w:rPr>
              <w:t>A</w:t>
            </w:r>
            <w:r w:rsidR="00A55F01" w:rsidRPr="007F66CD">
              <w:rPr>
                <w:b w:val="0"/>
              </w:rPr>
              <w:t>nsprechpartner</w:t>
            </w:r>
          </w:p>
          <w:p w:rsidR="001A5FE0" w:rsidRPr="007F66CD" w:rsidRDefault="001A5FE0">
            <w:pPr>
              <w:rPr>
                <w:b w:val="0"/>
              </w:rPr>
            </w:pPr>
            <w:r w:rsidRPr="007F66CD">
              <w:rPr>
                <w:b w:val="0"/>
              </w:rPr>
              <w:t>(</w:t>
            </w:r>
            <w:proofErr w:type="spellStart"/>
            <w:r w:rsidRPr="007F66CD">
              <w:rPr>
                <w:b w:val="0"/>
              </w:rPr>
              <w:t>Name,Vorname</w:t>
            </w:r>
            <w:proofErr w:type="spellEnd"/>
            <w:r w:rsidRPr="007F66CD">
              <w:rPr>
                <w:b w:val="0"/>
              </w:rPr>
              <w:t>)</w:t>
            </w:r>
          </w:p>
        </w:tc>
        <w:tc>
          <w:tcPr>
            <w:tcW w:w="2109" w:type="pct"/>
          </w:tcPr>
          <w:p w:rsidR="00A901A6" w:rsidRPr="00BB543D" w:rsidRDefault="00A901A6" w:rsidP="001A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pct"/>
          </w:tcPr>
          <w:p w:rsidR="00A901A6" w:rsidRPr="007F66CD" w:rsidRDefault="00A55F01">
            <w:pPr>
              <w:rPr>
                <w:b w:val="0"/>
              </w:rPr>
            </w:pPr>
            <w:r w:rsidRPr="007F66CD">
              <w:rPr>
                <w:b w:val="0"/>
              </w:rPr>
              <w:t>Mobil</w:t>
            </w:r>
          </w:p>
        </w:tc>
        <w:tc>
          <w:tcPr>
            <w:tcW w:w="915" w:type="pct"/>
          </w:tcPr>
          <w:p w:rsidR="00A901A6" w:rsidRPr="00A55F01" w:rsidRDefault="00A9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5F01" w:rsidRPr="00BB543D" w:rsidTr="00A55F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</w:tcPr>
          <w:p w:rsidR="00A901A6" w:rsidRPr="007F66CD" w:rsidRDefault="00A55F01">
            <w:pPr>
              <w:rPr>
                <w:b w:val="0"/>
              </w:rPr>
            </w:pPr>
            <w:permStart w:id="1670007224" w:edGrp="everyone" w:colFirst="3" w:colLast="3"/>
            <w:permStart w:id="742656177" w:edGrp="everyone" w:colFirst="1" w:colLast="1"/>
            <w:permEnd w:id="1378033527"/>
            <w:permEnd w:id="1551962948"/>
            <w:proofErr w:type="spellStart"/>
            <w:r w:rsidRPr="007F66CD">
              <w:rPr>
                <w:b w:val="0"/>
              </w:rPr>
              <w:t>Strasse</w:t>
            </w:r>
            <w:proofErr w:type="spellEnd"/>
          </w:p>
        </w:tc>
        <w:tc>
          <w:tcPr>
            <w:tcW w:w="2109" w:type="pct"/>
          </w:tcPr>
          <w:p w:rsidR="00A901A6" w:rsidRPr="00BB543D" w:rsidRDefault="00A9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pct"/>
          </w:tcPr>
          <w:p w:rsidR="00A901A6" w:rsidRPr="007F66CD" w:rsidRDefault="00A55F01">
            <w:pPr>
              <w:rPr>
                <w:b w:val="0"/>
              </w:rPr>
            </w:pPr>
            <w:r w:rsidRPr="007F66CD">
              <w:rPr>
                <w:b w:val="0"/>
              </w:rPr>
              <w:t>Nr.</w:t>
            </w:r>
          </w:p>
        </w:tc>
        <w:tc>
          <w:tcPr>
            <w:tcW w:w="915" w:type="pct"/>
          </w:tcPr>
          <w:p w:rsidR="00A901A6" w:rsidRPr="00A55F01" w:rsidRDefault="00A9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5F01" w:rsidRPr="00BB543D" w:rsidTr="00A55F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</w:tcPr>
          <w:p w:rsidR="00A901A6" w:rsidRPr="007F66CD" w:rsidRDefault="00A55F01">
            <w:pPr>
              <w:rPr>
                <w:b w:val="0"/>
              </w:rPr>
            </w:pPr>
            <w:permStart w:id="851407163" w:edGrp="everyone" w:colFirst="3" w:colLast="3"/>
            <w:permStart w:id="2035251934" w:edGrp="everyone" w:colFirst="1" w:colLast="1"/>
            <w:permEnd w:id="1670007224"/>
            <w:permEnd w:id="742656177"/>
            <w:r w:rsidRPr="007F66CD">
              <w:rPr>
                <w:b w:val="0"/>
              </w:rPr>
              <w:t>PLZ / Ort</w:t>
            </w:r>
          </w:p>
        </w:tc>
        <w:tc>
          <w:tcPr>
            <w:tcW w:w="2109" w:type="pct"/>
          </w:tcPr>
          <w:p w:rsidR="00A901A6" w:rsidRPr="00BB543D" w:rsidRDefault="00A9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pct"/>
          </w:tcPr>
          <w:p w:rsidR="00A901A6" w:rsidRPr="007F66CD" w:rsidRDefault="00A55F01">
            <w:pPr>
              <w:rPr>
                <w:b w:val="0"/>
              </w:rPr>
            </w:pPr>
            <w:r w:rsidRPr="007F66CD">
              <w:rPr>
                <w:b w:val="0"/>
              </w:rPr>
              <w:t>Gründungsjahr</w:t>
            </w:r>
          </w:p>
        </w:tc>
        <w:tc>
          <w:tcPr>
            <w:tcW w:w="915" w:type="pct"/>
          </w:tcPr>
          <w:p w:rsidR="00A901A6" w:rsidRPr="00A55F01" w:rsidRDefault="00A9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5F01" w:rsidRPr="00BB543D" w:rsidTr="00A55F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</w:tcPr>
          <w:p w:rsidR="00A901A6" w:rsidRPr="007F66CD" w:rsidRDefault="007F66CD">
            <w:pPr>
              <w:rPr>
                <w:b w:val="0"/>
              </w:rPr>
            </w:pPr>
            <w:permStart w:id="1680346631" w:edGrp="everyone" w:colFirst="3" w:colLast="3"/>
            <w:permStart w:id="1318071904" w:edGrp="everyone" w:colFirst="1" w:colLast="1"/>
            <w:permEnd w:id="851407163"/>
            <w:permEnd w:id="2035251934"/>
            <w:r w:rsidRPr="007F66CD">
              <w:rPr>
                <w:b w:val="0"/>
              </w:rPr>
              <w:t>E-Mail</w:t>
            </w:r>
            <w:r w:rsidR="00A55F01" w:rsidRPr="007F66CD">
              <w:rPr>
                <w:b w:val="0"/>
              </w:rPr>
              <w:t xml:space="preserve"> Adress</w:t>
            </w:r>
            <w:r w:rsidRPr="007F66CD">
              <w:rPr>
                <w:b w:val="0"/>
              </w:rPr>
              <w:t>e</w:t>
            </w:r>
          </w:p>
        </w:tc>
        <w:tc>
          <w:tcPr>
            <w:tcW w:w="2109" w:type="pct"/>
          </w:tcPr>
          <w:p w:rsidR="00A901A6" w:rsidRPr="00BB543D" w:rsidRDefault="00A9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pct"/>
          </w:tcPr>
          <w:p w:rsidR="00A901A6" w:rsidRPr="00A55F01" w:rsidRDefault="00A55F01">
            <w:pPr>
              <w:rPr>
                <w:b w:val="0"/>
              </w:rPr>
            </w:pPr>
            <w:r>
              <w:rPr>
                <w:b w:val="0"/>
              </w:rPr>
              <w:t>LSB-Nummer</w:t>
            </w:r>
          </w:p>
        </w:tc>
        <w:tc>
          <w:tcPr>
            <w:tcW w:w="915" w:type="pct"/>
          </w:tcPr>
          <w:p w:rsidR="00A901A6" w:rsidRPr="00A55F01" w:rsidRDefault="00A9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5F01" w:rsidRPr="00BB543D" w:rsidTr="00A55F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</w:tcPr>
          <w:p w:rsidR="00A901A6" w:rsidRPr="007F66CD" w:rsidRDefault="00A55F01">
            <w:pPr>
              <w:rPr>
                <w:b w:val="0"/>
              </w:rPr>
            </w:pPr>
            <w:permStart w:id="1517689812" w:edGrp="everyone" w:colFirst="3" w:colLast="3"/>
            <w:permStart w:id="1554593737" w:edGrp="everyone" w:colFirst="1" w:colLast="1"/>
            <w:permEnd w:id="1680346631"/>
            <w:permEnd w:id="1318071904"/>
            <w:r w:rsidRPr="007F66CD">
              <w:rPr>
                <w:b w:val="0"/>
              </w:rPr>
              <w:t>Internetseite</w:t>
            </w:r>
          </w:p>
        </w:tc>
        <w:tc>
          <w:tcPr>
            <w:tcW w:w="2109" w:type="pct"/>
          </w:tcPr>
          <w:p w:rsidR="00A901A6" w:rsidRPr="00BB543D" w:rsidRDefault="00A9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pct"/>
          </w:tcPr>
          <w:p w:rsidR="00A901A6" w:rsidRPr="00A55F01" w:rsidRDefault="00B10F3C">
            <w:pPr>
              <w:rPr>
                <w:b w:val="0"/>
              </w:rPr>
            </w:pPr>
            <w:r>
              <w:rPr>
                <w:b w:val="0"/>
              </w:rPr>
              <w:t>Vereinsregister-Nummer</w:t>
            </w:r>
            <w:r w:rsidR="00B11C32">
              <w:rPr>
                <w:b w:val="0"/>
              </w:rPr>
              <w:t xml:space="preserve"> </w:t>
            </w:r>
          </w:p>
        </w:tc>
        <w:tc>
          <w:tcPr>
            <w:tcW w:w="915" w:type="pct"/>
          </w:tcPr>
          <w:p w:rsidR="00A901A6" w:rsidRPr="00A55F01" w:rsidRDefault="00A9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1517689812"/>
      <w:permEnd w:id="1554593737"/>
    </w:tbl>
    <w:p w:rsidR="00B11C32" w:rsidRDefault="00B11C32" w:rsidP="00B11C32">
      <w:pPr>
        <w:spacing w:after="600"/>
        <w:rPr>
          <w:rFonts w:ascii="Arial" w:hAnsi="Arial" w:cs="Arial"/>
          <w:sz w:val="22"/>
          <w:szCs w:val="22"/>
        </w:rPr>
      </w:pPr>
    </w:p>
    <w:p w:rsidR="00B11C32" w:rsidRPr="00A55F01" w:rsidRDefault="00B11C32" w:rsidP="00B11C32">
      <w:pPr>
        <w:spacing w:after="0"/>
        <w:rPr>
          <w:rFonts w:ascii="Arial" w:hAnsi="Arial" w:cs="Arial"/>
          <w:i/>
        </w:rPr>
      </w:pPr>
      <w:r w:rsidRPr="00A55F01">
        <w:rPr>
          <w:rFonts w:ascii="Arial" w:hAnsi="Arial" w:cs="Arial"/>
          <w:b/>
          <w:sz w:val="22"/>
          <w:szCs w:val="22"/>
        </w:rPr>
        <w:t>VEREIN-</w:t>
      </w:r>
      <w:r>
        <w:rPr>
          <w:rFonts w:ascii="Arial" w:hAnsi="Arial" w:cs="Arial"/>
          <w:b/>
          <w:sz w:val="22"/>
          <w:szCs w:val="22"/>
        </w:rPr>
        <w:t xml:space="preserve">VORSTAND NACH §26 BGB </w:t>
      </w:r>
      <w:r>
        <w:rPr>
          <w:rFonts w:ascii="Arial" w:hAnsi="Arial" w:cs="Arial"/>
          <w:i/>
        </w:rPr>
        <w:t>Bitte vollständig ausfüllen!</w:t>
      </w:r>
    </w:p>
    <w:tbl>
      <w:tblPr>
        <w:tblStyle w:val="Projekttabelle"/>
        <w:tblW w:w="9067" w:type="dxa"/>
        <w:tblLayout w:type="fixed"/>
        <w:tblLook w:val="04E0" w:firstRow="1" w:lastRow="1" w:firstColumn="1" w:lastColumn="0" w:noHBand="0" w:noVBand="1"/>
        <w:tblDescription w:val="Detail of estimated charges."/>
      </w:tblPr>
      <w:tblGrid>
        <w:gridCol w:w="2067"/>
        <w:gridCol w:w="2323"/>
        <w:gridCol w:w="2268"/>
        <w:gridCol w:w="2409"/>
      </w:tblGrid>
      <w:tr w:rsidR="00B11C32" w:rsidRPr="00BB543D" w:rsidTr="007F6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67" w:type="dxa"/>
          </w:tcPr>
          <w:p w:rsidR="00B11C32" w:rsidRPr="00BB543D" w:rsidRDefault="00B11C32" w:rsidP="001C6C6E"/>
        </w:tc>
        <w:tc>
          <w:tcPr>
            <w:tcW w:w="2323" w:type="dxa"/>
          </w:tcPr>
          <w:p w:rsidR="00B11C32" w:rsidRPr="00BB543D" w:rsidRDefault="00B11C32" w:rsidP="001C6C6E">
            <w:r>
              <w:t>1.Vorsitzender</w:t>
            </w:r>
          </w:p>
        </w:tc>
        <w:tc>
          <w:tcPr>
            <w:tcW w:w="2268" w:type="dxa"/>
          </w:tcPr>
          <w:p w:rsidR="00B11C32" w:rsidRPr="00BB543D" w:rsidRDefault="00B11C32" w:rsidP="001C6C6E">
            <w:r>
              <w:t xml:space="preserve">2.Vorsitzender </w:t>
            </w:r>
          </w:p>
        </w:tc>
        <w:tc>
          <w:tcPr>
            <w:tcW w:w="2409" w:type="dxa"/>
          </w:tcPr>
          <w:p w:rsidR="00B11C32" w:rsidRPr="00BB543D" w:rsidRDefault="00B11C32" w:rsidP="001C6C6E">
            <w:pPr>
              <w:pStyle w:val="Tabellentextdezimal"/>
            </w:pPr>
            <w:r>
              <w:t>Schatzmeister</w:t>
            </w:r>
          </w:p>
        </w:tc>
      </w:tr>
      <w:tr w:rsidR="00B11C32" w:rsidRPr="00BB543D" w:rsidTr="007F66CD">
        <w:tc>
          <w:tcPr>
            <w:tcW w:w="2067" w:type="dxa"/>
            <w:shd w:val="clear" w:color="auto" w:fill="DEEAF6" w:themeFill="accent1" w:themeFillTint="33"/>
          </w:tcPr>
          <w:p w:rsidR="00B11C32" w:rsidRPr="00BB543D" w:rsidRDefault="00B11C32" w:rsidP="001C6C6E">
            <w:permStart w:id="784340543" w:edGrp="everyone" w:colFirst="1" w:colLast="1"/>
            <w:permStart w:id="1100171623" w:edGrp="everyone" w:colFirst="2" w:colLast="2"/>
            <w:permStart w:id="1532783898" w:edGrp="everyone" w:colFirst="3" w:colLast="3"/>
            <w:r>
              <w:t>Vorname</w:t>
            </w:r>
          </w:p>
        </w:tc>
        <w:tc>
          <w:tcPr>
            <w:tcW w:w="2323" w:type="dxa"/>
          </w:tcPr>
          <w:p w:rsidR="00B11C32" w:rsidRPr="00BB543D" w:rsidRDefault="00B11C32" w:rsidP="001C6C6E"/>
        </w:tc>
        <w:tc>
          <w:tcPr>
            <w:tcW w:w="2268" w:type="dxa"/>
          </w:tcPr>
          <w:p w:rsidR="00B11C32" w:rsidRPr="00BB543D" w:rsidRDefault="00B11C32" w:rsidP="001C6C6E"/>
        </w:tc>
        <w:tc>
          <w:tcPr>
            <w:tcW w:w="2409" w:type="dxa"/>
          </w:tcPr>
          <w:p w:rsidR="00B11C32" w:rsidRPr="00BB543D" w:rsidRDefault="00B11C32" w:rsidP="001C6C6E">
            <w:pPr>
              <w:pStyle w:val="Tabellentextdezimal"/>
            </w:pPr>
          </w:p>
        </w:tc>
      </w:tr>
      <w:tr w:rsidR="00B11C32" w:rsidRPr="00BB543D" w:rsidTr="007F66CD">
        <w:tc>
          <w:tcPr>
            <w:tcW w:w="2067" w:type="dxa"/>
            <w:shd w:val="clear" w:color="auto" w:fill="DEEAF6" w:themeFill="accent1" w:themeFillTint="33"/>
          </w:tcPr>
          <w:p w:rsidR="00B11C32" w:rsidRPr="00BB543D" w:rsidRDefault="00B11C32" w:rsidP="001C6C6E">
            <w:permStart w:id="2024149479" w:edGrp="everyone" w:colFirst="1" w:colLast="1"/>
            <w:permStart w:id="162413168" w:edGrp="everyone" w:colFirst="2" w:colLast="2"/>
            <w:permStart w:id="769919881" w:edGrp="everyone" w:colFirst="3" w:colLast="3"/>
            <w:permEnd w:id="784340543"/>
            <w:permEnd w:id="1100171623"/>
            <w:permEnd w:id="1532783898"/>
            <w:r>
              <w:t>Nachname</w:t>
            </w:r>
          </w:p>
        </w:tc>
        <w:tc>
          <w:tcPr>
            <w:tcW w:w="2323" w:type="dxa"/>
          </w:tcPr>
          <w:p w:rsidR="00B11C32" w:rsidRPr="00BB543D" w:rsidRDefault="00B11C32" w:rsidP="001C6C6E"/>
        </w:tc>
        <w:tc>
          <w:tcPr>
            <w:tcW w:w="2268" w:type="dxa"/>
          </w:tcPr>
          <w:p w:rsidR="00B11C32" w:rsidRPr="00BB543D" w:rsidRDefault="00B11C32" w:rsidP="001C6C6E"/>
        </w:tc>
        <w:tc>
          <w:tcPr>
            <w:tcW w:w="2409" w:type="dxa"/>
          </w:tcPr>
          <w:p w:rsidR="00B11C32" w:rsidRPr="00BB543D" w:rsidRDefault="00B11C32" w:rsidP="001C6C6E">
            <w:pPr>
              <w:pStyle w:val="Tabellentextdezimal"/>
            </w:pPr>
          </w:p>
        </w:tc>
      </w:tr>
      <w:tr w:rsidR="00B11C32" w:rsidRPr="00BB543D" w:rsidTr="007F66CD">
        <w:tc>
          <w:tcPr>
            <w:tcW w:w="2067" w:type="dxa"/>
            <w:shd w:val="clear" w:color="auto" w:fill="DEEAF6" w:themeFill="accent1" w:themeFillTint="33"/>
          </w:tcPr>
          <w:p w:rsidR="00B11C32" w:rsidRPr="00BB543D" w:rsidRDefault="00B11C32" w:rsidP="001C6C6E">
            <w:permStart w:id="1620454575" w:edGrp="everyone" w:colFirst="1" w:colLast="1"/>
            <w:permStart w:id="1170354944" w:edGrp="everyone" w:colFirst="2" w:colLast="2"/>
            <w:permStart w:id="622356143" w:edGrp="everyone" w:colFirst="3" w:colLast="3"/>
            <w:permEnd w:id="2024149479"/>
            <w:permEnd w:id="162413168"/>
            <w:permEnd w:id="769919881"/>
            <w:proofErr w:type="spellStart"/>
            <w:r>
              <w:t>Strasse</w:t>
            </w:r>
            <w:proofErr w:type="spellEnd"/>
            <w:r>
              <w:t xml:space="preserve"> / Nr.</w:t>
            </w:r>
          </w:p>
        </w:tc>
        <w:tc>
          <w:tcPr>
            <w:tcW w:w="2323" w:type="dxa"/>
          </w:tcPr>
          <w:p w:rsidR="00B11C32" w:rsidRPr="00BB543D" w:rsidRDefault="00B11C32" w:rsidP="001C6C6E"/>
        </w:tc>
        <w:tc>
          <w:tcPr>
            <w:tcW w:w="2268" w:type="dxa"/>
          </w:tcPr>
          <w:p w:rsidR="00B11C32" w:rsidRPr="00BB543D" w:rsidRDefault="00B11C32" w:rsidP="001C6C6E"/>
        </w:tc>
        <w:tc>
          <w:tcPr>
            <w:tcW w:w="2409" w:type="dxa"/>
          </w:tcPr>
          <w:p w:rsidR="00B11C32" w:rsidRPr="00BB543D" w:rsidRDefault="00B11C32" w:rsidP="001C6C6E">
            <w:pPr>
              <w:pStyle w:val="Tabellentextdezimal"/>
            </w:pPr>
          </w:p>
        </w:tc>
      </w:tr>
      <w:tr w:rsidR="00B11C32" w:rsidRPr="00BB543D" w:rsidTr="007F66CD">
        <w:tc>
          <w:tcPr>
            <w:tcW w:w="2067" w:type="dxa"/>
            <w:shd w:val="clear" w:color="auto" w:fill="DEEAF6" w:themeFill="accent1" w:themeFillTint="33"/>
          </w:tcPr>
          <w:p w:rsidR="00B11C32" w:rsidRPr="00BB543D" w:rsidRDefault="00B11C32" w:rsidP="001C6C6E">
            <w:permStart w:id="1962759503" w:edGrp="everyone" w:colFirst="1" w:colLast="1"/>
            <w:permStart w:id="1446076854" w:edGrp="everyone" w:colFirst="2" w:colLast="2"/>
            <w:permStart w:id="1640849193" w:edGrp="everyone" w:colFirst="3" w:colLast="3"/>
            <w:permEnd w:id="1620454575"/>
            <w:permEnd w:id="1170354944"/>
            <w:permEnd w:id="622356143"/>
            <w:r>
              <w:t>PLZ</w:t>
            </w:r>
          </w:p>
        </w:tc>
        <w:tc>
          <w:tcPr>
            <w:tcW w:w="2323" w:type="dxa"/>
          </w:tcPr>
          <w:p w:rsidR="00B11C32" w:rsidRPr="00BB543D" w:rsidRDefault="00B11C32" w:rsidP="001C6C6E"/>
        </w:tc>
        <w:tc>
          <w:tcPr>
            <w:tcW w:w="2268" w:type="dxa"/>
          </w:tcPr>
          <w:p w:rsidR="00B11C32" w:rsidRPr="00BB543D" w:rsidRDefault="00B11C32" w:rsidP="001C6C6E"/>
        </w:tc>
        <w:tc>
          <w:tcPr>
            <w:tcW w:w="2409" w:type="dxa"/>
          </w:tcPr>
          <w:p w:rsidR="00B11C32" w:rsidRPr="00BB543D" w:rsidRDefault="00B11C32" w:rsidP="001C6C6E">
            <w:pPr>
              <w:pStyle w:val="Tabellentextdezimal"/>
            </w:pPr>
          </w:p>
        </w:tc>
      </w:tr>
      <w:tr w:rsidR="00B11C32" w:rsidRPr="00BB543D" w:rsidTr="007F66CD">
        <w:tc>
          <w:tcPr>
            <w:tcW w:w="2067" w:type="dxa"/>
            <w:shd w:val="clear" w:color="auto" w:fill="DEEAF6" w:themeFill="accent1" w:themeFillTint="33"/>
          </w:tcPr>
          <w:p w:rsidR="00B11C32" w:rsidRDefault="00B11C32" w:rsidP="001C6C6E">
            <w:permStart w:id="171004102" w:edGrp="everyone" w:colFirst="1" w:colLast="1"/>
            <w:permStart w:id="100416435" w:edGrp="everyone" w:colFirst="2" w:colLast="2"/>
            <w:permStart w:id="194395633" w:edGrp="everyone" w:colFirst="3" w:colLast="3"/>
            <w:permEnd w:id="1962759503"/>
            <w:permEnd w:id="1446076854"/>
            <w:permEnd w:id="1640849193"/>
            <w:r>
              <w:t>Ort</w:t>
            </w:r>
          </w:p>
        </w:tc>
        <w:tc>
          <w:tcPr>
            <w:tcW w:w="2323" w:type="dxa"/>
          </w:tcPr>
          <w:p w:rsidR="00B11C32" w:rsidRPr="00BB543D" w:rsidRDefault="00B11C32" w:rsidP="001C6C6E"/>
        </w:tc>
        <w:tc>
          <w:tcPr>
            <w:tcW w:w="2268" w:type="dxa"/>
          </w:tcPr>
          <w:p w:rsidR="00B11C32" w:rsidRPr="00BB543D" w:rsidRDefault="00B11C32" w:rsidP="001C6C6E"/>
        </w:tc>
        <w:tc>
          <w:tcPr>
            <w:tcW w:w="2409" w:type="dxa"/>
          </w:tcPr>
          <w:p w:rsidR="00B11C32" w:rsidRPr="00BB543D" w:rsidRDefault="00B11C32" w:rsidP="001C6C6E">
            <w:pPr>
              <w:pStyle w:val="Tabellentextdezimal"/>
            </w:pPr>
          </w:p>
        </w:tc>
      </w:tr>
      <w:tr w:rsidR="00B11C32" w:rsidRPr="00BB543D" w:rsidTr="007F66CD">
        <w:tc>
          <w:tcPr>
            <w:tcW w:w="2067" w:type="dxa"/>
            <w:shd w:val="clear" w:color="auto" w:fill="DEEAF6" w:themeFill="accent1" w:themeFillTint="33"/>
          </w:tcPr>
          <w:p w:rsidR="00B11C32" w:rsidRDefault="00B11C32" w:rsidP="001C6C6E">
            <w:permStart w:id="49487336" w:edGrp="everyone" w:colFirst="1" w:colLast="1"/>
            <w:permStart w:id="302533623" w:edGrp="everyone" w:colFirst="2" w:colLast="2"/>
            <w:permStart w:id="1676176577" w:edGrp="everyone" w:colFirst="3" w:colLast="3"/>
            <w:permEnd w:id="171004102"/>
            <w:permEnd w:id="100416435"/>
            <w:permEnd w:id="194395633"/>
            <w:r>
              <w:t>Telefon</w:t>
            </w:r>
          </w:p>
        </w:tc>
        <w:tc>
          <w:tcPr>
            <w:tcW w:w="2323" w:type="dxa"/>
          </w:tcPr>
          <w:p w:rsidR="00B11C32" w:rsidRPr="00BB543D" w:rsidRDefault="00B11C32" w:rsidP="001C6C6E"/>
        </w:tc>
        <w:tc>
          <w:tcPr>
            <w:tcW w:w="2268" w:type="dxa"/>
          </w:tcPr>
          <w:p w:rsidR="00B11C32" w:rsidRPr="00BB543D" w:rsidRDefault="00B11C32" w:rsidP="001C6C6E"/>
        </w:tc>
        <w:tc>
          <w:tcPr>
            <w:tcW w:w="2409" w:type="dxa"/>
          </w:tcPr>
          <w:p w:rsidR="00B11C32" w:rsidRPr="00BB543D" w:rsidRDefault="00B11C32" w:rsidP="001C6C6E">
            <w:pPr>
              <w:pStyle w:val="Tabellentextdezimal"/>
            </w:pPr>
          </w:p>
        </w:tc>
      </w:tr>
      <w:tr w:rsidR="00B11C32" w:rsidRPr="00BB543D" w:rsidTr="007F66CD">
        <w:tc>
          <w:tcPr>
            <w:tcW w:w="2067" w:type="dxa"/>
            <w:shd w:val="clear" w:color="auto" w:fill="DEEAF6" w:themeFill="accent1" w:themeFillTint="33"/>
          </w:tcPr>
          <w:p w:rsidR="00B11C32" w:rsidRPr="007F66CD" w:rsidRDefault="007F66CD" w:rsidP="001C6C6E">
            <w:permStart w:id="986383361" w:edGrp="everyone" w:colFirst="1" w:colLast="1"/>
            <w:permStart w:id="1731412081" w:edGrp="everyone" w:colFirst="2" w:colLast="2"/>
            <w:permStart w:id="229854756" w:edGrp="everyone" w:colFirst="3" w:colLast="3"/>
            <w:permEnd w:id="49487336"/>
            <w:permEnd w:id="302533623"/>
            <w:permEnd w:id="1676176577"/>
            <w:r w:rsidRPr="007F66CD">
              <w:t>E-Mail Adresse</w:t>
            </w:r>
          </w:p>
        </w:tc>
        <w:tc>
          <w:tcPr>
            <w:tcW w:w="2323" w:type="dxa"/>
          </w:tcPr>
          <w:p w:rsidR="00B11C32" w:rsidRPr="00BB543D" w:rsidRDefault="00B11C32" w:rsidP="001C6C6E"/>
        </w:tc>
        <w:tc>
          <w:tcPr>
            <w:tcW w:w="2268" w:type="dxa"/>
          </w:tcPr>
          <w:p w:rsidR="00B11C32" w:rsidRPr="00BB543D" w:rsidRDefault="00B11C32" w:rsidP="001C6C6E"/>
        </w:tc>
        <w:tc>
          <w:tcPr>
            <w:tcW w:w="2409" w:type="dxa"/>
          </w:tcPr>
          <w:p w:rsidR="00B11C32" w:rsidRPr="00BB543D" w:rsidRDefault="00B11C32" w:rsidP="001C6C6E">
            <w:pPr>
              <w:pStyle w:val="Tabellentextdezimal"/>
            </w:pPr>
          </w:p>
        </w:tc>
      </w:tr>
      <w:tr w:rsidR="00B11C32" w:rsidRPr="00BB543D" w:rsidTr="007F66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67" w:type="dxa"/>
            <w:shd w:val="clear" w:color="auto" w:fill="DEEAF6" w:themeFill="accent1" w:themeFillTint="33"/>
          </w:tcPr>
          <w:p w:rsidR="00B11C32" w:rsidRPr="007F66CD" w:rsidRDefault="00B11C32" w:rsidP="001C6C6E">
            <w:pPr>
              <w:rPr>
                <w:b w:val="0"/>
                <w:color w:val="auto"/>
              </w:rPr>
            </w:pPr>
            <w:permStart w:id="118762722" w:edGrp="everyone" w:colFirst="1" w:colLast="1"/>
            <w:permStart w:id="1033711113" w:edGrp="everyone" w:colFirst="2" w:colLast="2"/>
            <w:permStart w:id="1822326231" w:edGrp="everyone" w:colFirst="3" w:colLast="3"/>
            <w:permEnd w:id="986383361"/>
            <w:permEnd w:id="1731412081"/>
            <w:permEnd w:id="229854756"/>
            <w:r w:rsidRPr="007F66CD">
              <w:rPr>
                <w:b w:val="0"/>
                <w:color w:val="auto"/>
                <w:shd w:val="clear" w:color="auto" w:fill="DEEAF6" w:themeFill="accent1" w:themeFillTint="33"/>
              </w:rPr>
              <w:t>S</w:t>
            </w:r>
            <w:r w:rsidRPr="007F66CD">
              <w:rPr>
                <w:b w:val="0"/>
                <w:color w:val="auto"/>
              </w:rPr>
              <w:t>onstiges</w:t>
            </w:r>
          </w:p>
        </w:tc>
        <w:tc>
          <w:tcPr>
            <w:tcW w:w="2323" w:type="dxa"/>
            <w:shd w:val="clear" w:color="auto" w:fill="auto"/>
          </w:tcPr>
          <w:p w:rsidR="00B11C32" w:rsidRPr="00BB543D" w:rsidRDefault="00B11C32" w:rsidP="001C6C6E"/>
        </w:tc>
        <w:tc>
          <w:tcPr>
            <w:tcW w:w="2268" w:type="dxa"/>
            <w:shd w:val="clear" w:color="auto" w:fill="auto"/>
          </w:tcPr>
          <w:p w:rsidR="00B11C32" w:rsidRPr="00BB543D" w:rsidRDefault="00B11C32" w:rsidP="001C6C6E"/>
        </w:tc>
        <w:tc>
          <w:tcPr>
            <w:tcW w:w="2409" w:type="dxa"/>
            <w:shd w:val="clear" w:color="auto" w:fill="auto"/>
          </w:tcPr>
          <w:p w:rsidR="00B11C32" w:rsidRPr="00BB543D" w:rsidRDefault="00B11C32" w:rsidP="001C6C6E">
            <w:pPr>
              <w:pStyle w:val="Tabellentextdezimal"/>
            </w:pPr>
          </w:p>
        </w:tc>
      </w:tr>
    </w:tbl>
    <w:permEnd w:id="118762722"/>
    <w:permEnd w:id="1033711113"/>
    <w:permEnd w:id="1822326231"/>
    <w:p w:rsidR="00A901A6" w:rsidRPr="007F66CD" w:rsidRDefault="007F66CD">
      <w:pPr>
        <w:pStyle w:val="berschrift2"/>
        <w:rPr>
          <w:b w:val="0"/>
          <w:i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VEREIN-DOKOMENTE </w:t>
      </w:r>
      <w:r>
        <w:rPr>
          <w:rFonts w:ascii="Arial" w:hAnsi="Arial" w:cs="Arial"/>
          <w:b w:val="0"/>
          <w:i/>
          <w:color w:val="auto"/>
          <w:sz w:val="18"/>
          <w:szCs w:val="18"/>
        </w:rPr>
        <w:t>Bitte vollständig als Kopie beifügen</w:t>
      </w:r>
    </w:p>
    <w:p w:rsidR="00A901A6" w:rsidRPr="00DB4523" w:rsidRDefault="007F66CD">
      <w:pPr>
        <w:pStyle w:val="Aufzhlungszeichen"/>
        <w:rPr>
          <w:sz w:val="22"/>
          <w:szCs w:val="22"/>
        </w:rPr>
      </w:pPr>
      <w:r w:rsidRPr="00DB4523">
        <w:rPr>
          <w:sz w:val="22"/>
          <w:szCs w:val="22"/>
        </w:rPr>
        <w:t>Der aktuelle Vereinsregisterauszug</w:t>
      </w:r>
    </w:p>
    <w:p w:rsidR="00A901A6" w:rsidRPr="00DB4523" w:rsidRDefault="007F66CD">
      <w:pPr>
        <w:pStyle w:val="Aufzhlungszeichen"/>
        <w:rPr>
          <w:sz w:val="22"/>
          <w:szCs w:val="22"/>
        </w:rPr>
      </w:pPr>
      <w:r w:rsidRPr="00DB4523">
        <w:rPr>
          <w:sz w:val="22"/>
          <w:szCs w:val="22"/>
        </w:rPr>
        <w:t>Die aktuelle Satzung des Vereins</w:t>
      </w:r>
    </w:p>
    <w:p w:rsidR="00A901A6" w:rsidRPr="00DB4523" w:rsidRDefault="007F66CD">
      <w:pPr>
        <w:pStyle w:val="Aufzhlungszeichen"/>
        <w:rPr>
          <w:sz w:val="22"/>
          <w:szCs w:val="22"/>
        </w:rPr>
      </w:pPr>
      <w:r w:rsidRPr="00DB4523">
        <w:rPr>
          <w:sz w:val="22"/>
          <w:szCs w:val="22"/>
        </w:rPr>
        <w:t>Körperschaftssteuer-Freistellungsbescheid</w:t>
      </w:r>
    </w:p>
    <w:p w:rsidR="00A901A6" w:rsidRDefault="00A901A6"/>
    <w:p w:rsidR="005350E7" w:rsidRPr="00DB4523" w:rsidRDefault="005350E7">
      <w:pPr>
        <w:rPr>
          <w:sz w:val="20"/>
          <w:szCs w:val="20"/>
        </w:rPr>
      </w:pPr>
    </w:p>
    <w:p w:rsidR="005350E7" w:rsidRPr="00DB4523" w:rsidRDefault="005350E7">
      <w:pPr>
        <w:rPr>
          <w:sz w:val="20"/>
          <w:szCs w:val="20"/>
        </w:rPr>
      </w:pPr>
      <w:r w:rsidRPr="00DB4523">
        <w:rPr>
          <w:sz w:val="20"/>
          <w:szCs w:val="20"/>
        </w:rPr>
        <w:t xml:space="preserve">Mit den Antrag auf Aufnahme in die Hessische Taekwondo Union e.V. erkennen wir </w:t>
      </w:r>
    </w:p>
    <w:p w:rsidR="005350E7" w:rsidRPr="00DB4523" w:rsidRDefault="005350E7" w:rsidP="005350E7">
      <w:pPr>
        <w:pStyle w:val="Aufzhlungszeichen"/>
        <w:rPr>
          <w:sz w:val="20"/>
          <w:szCs w:val="20"/>
        </w:rPr>
      </w:pPr>
      <w:r w:rsidRPr="00DB4523">
        <w:rPr>
          <w:sz w:val="20"/>
          <w:szCs w:val="20"/>
        </w:rPr>
        <w:t>Die Satzung und die Ordnung der HTU e.V. und der DTU e.V. an</w:t>
      </w:r>
    </w:p>
    <w:p w:rsidR="005350E7" w:rsidRPr="00DB4523" w:rsidRDefault="005350E7" w:rsidP="005350E7">
      <w:pPr>
        <w:pStyle w:val="Aufzhlungszeichen"/>
        <w:ind w:left="426" w:hanging="282"/>
        <w:rPr>
          <w:sz w:val="20"/>
          <w:szCs w:val="20"/>
        </w:rPr>
      </w:pPr>
      <w:r w:rsidRPr="00DB4523">
        <w:rPr>
          <w:sz w:val="20"/>
          <w:szCs w:val="20"/>
        </w:rPr>
        <w:t xml:space="preserve">Der Antragsteller verpflichtet sich jede Änderung der Vereinsanschrift </w:t>
      </w:r>
      <w:r w:rsidR="00B10F3C" w:rsidRPr="00DB4523">
        <w:rPr>
          <w:sz w:val="20"/>
          <w:szCs w:val="20"/>
        </w:rPr>
        <w:t xml:space="preserve">und des Vorstandes umgehend dem </w:t>
      </w:r>
      <w:r w:rsidRPr="00DB4523">
        <w:rPr>
          <w:sz w:val="20"/>
          <w:szCs w:val="20"/>
        </w:rPr>
        <w:t>Verband schriftlich mitzuteilen.</w:t>
      </w:r>
    </w:p>
    <w:p w:rsidR="005350E7" w:rsidRPr="00BB543D" w:rsidRDefault="00B10F3C" w:rsidP="005350E7">
      <w:pPr>
        <w:pStyle w:val="Aufzhlungszeichen"/>
      </w:pPr>
      <w:r w:rsidRPr="00DB4523">
        <w:rPr>
          <w:sz w:val="20"/>
          <w:szCs w:val="20"/>
        </w:rPr>
        <w:t>Wir verpflichten uns den Mitgliedsbeitrag lt. Beitragsordnung zu entrichten</w:t>
      </w:r>
      <w:r>
        <w:t xml:space="preserve">. </w:t>
      </w:r>
    </w:p>
    <w:p w:rsidR="005350E7" w:rsidRDefault="005350E7"/>
    <w:p w:rsidR="00B10F3C" w:rsidRDefault="00B10F3C"/>
    <w:p w:rsidR="00B10F3C" w:rsidRDefault="00B10F3C"/>
    <w:p w:rsidR="00B10F3C" w:rsidRDefault="00B10F3C" w:rsidP="00B10F3C">
      <w:pPr>
        <w:spacing w:after="0"/>
      </w:pPr>
      <w:r>
        <w:t>ORT / DATUM</w:t>
      </w:r>
    </w:p>
    <w:tbl>
      <w:tblPr>
        <w:tblStyle w:val="Tipptabelle"/>
        <w:tblW w:w="5000" w:type="pct"/>
        <w:tblLook w:val="04A0" w:firstRow="1" w:lastRow="0" w:firstColumn="1" w:lastColumn="0" w:noHBand="0" w:noVBand="1"/>
      </w:tblPr>
      <w:tblGrid>
        <w:gridCol w:w="556"/>
        <w:gridCol w:w="8471"/>
      </w:tblGrid>
      <w:tr w:rsidR="00B10F3C" w:rsidRPr="00BB543D" w:rsidTr="001C6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B10F3C" w:rsidRPr="00BB543D" w:rsidRDefault="00B10F3C" w:rsidP="001C6C6E">
            <w:permStart w:id="1902199171" w:edGrp="everyone" w:colFirst="0" w:colLast="0"/>
            <w:permStart w:id="2009626381" w:edGrp="everyone" w:colFirst="1" w:colLast="1"/>
          </w:p>
        </w:tc>
        <w:tc>
          <w:tcPr>
            <w:tcW w:w="4692" w:type="pct"/>
          </w:tcPr>
          <w:p w:rsidR="00B10F3C" w:rsidRPr="00BB543D" w:rsidRDefault="00B10F3C" w:rsidP="001C6C6E">
            <w:pPr>
              <w:pStyle w:val="Tip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1902199171"/>
      <w:permEnd w:id="2009626381"/>
    </w:tbl>
    <w:p w:rsidR="00B10F3C" w:rsidRDefault="00B10F3C"/>
    <w:p w:rsidR="00B10F3C" w:rsidRDefault="00B10F3C"/>
    <w:p w:rsidR="00B10F3C" w:rsidRDefault="00B10F3C" w:rsidP="00B10F3C">
      <w:pPr>
        <w:spacing w:after="0"/>
      </w:pPr>
      <w:r>
        <w:t>UNTERSCHRIFT NACH §26 BGB / STEMPEL DES VEREINS</w:t>
      </w:r>
    </w:p>
    <w:tbl>
      <w:tblPr>
        <w:tblStyle w:val="Tipptabelle"/>
        <w:tblW w:w="5000" w:type="pct"/>
        <w:tblLook w:val="04A0" w:firstRow="1" w:lastRow="0" w:firstColumn="1" w:lastColumn="0" w:noHBand="0" w:noVBand="1"/>
      </w:tblPr>
      <w:tblGrid>
        <w:gridCol w:w="556"/>
        <w:gridCol w:w="8471"/>
      </w:tblGrid>
      <w:tr w:rsidR="00B10F3C" w:rsidRPr="00BB543D" w:rsidTr="001C6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B10F3C" w:rsidRPr="00BB543D" w:rsidRDefault="00B10F3C" w:rsidP="001C6C6E">
            <w:permStart w:id="1044800049" w:edGrp="everyone" w:colFirst="1" w:colLast="1"/>
          </w:p>
        </w:tc>
        <w:tc>
          <w:tcPr>
            <w:tcW w:w="4692" w:type="pct"/>
          </w:tcPr>
          <w:p w:rsidR="00B10F3C" w:rsidRPr="00BB543D" w:rsidRDefault="00B10F3C" w:rsidP="001C6C6E">
            <w:pPr>
              <w:pStyle w:val="Tip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1044800049"/>
    </w:tbl>
    <w:p w:rsidR="00B10F3C" w:rsidRPr="00BB543D" w:rsidRDefault="00B10F3C" w:rsidP="00B10F3C"/>
    <w:p w:rsidR="00B10F3C" w:rsidRDefault="00B10F3C"/>
    <w:p w:rsidR="00F50415" w:rsidRDefault="00F50415"/>
    <w:p w:rsidR="00F50415" w:rsidRDefault="00F50415"/>
    <w:p w:rsidR="00F50415" w:rsidRDefault="00F50415"/>
    <w:p w:rsidR="00F50415" w:rsidRDefault="00F50415"/>
    <w:p w:rsidR="002F65AA" w:rsidRDefault="002F65AA"/>
    <w:p w:rsidR="00F50415" w:rsidRDefault="00F50415"/>
    <w:p w:rsidR="00F50415" w:rsidRDefault="00F50415">
      <w:r>
        <w:t>ZU SENDEN AN:</w:t>
      </w:r>
    </w:p>
    <w:p w:rsidR="002F65AA" w:rsidRDefault="002F65AA"/>
    <w:p w:rsidR="00F50415" w:rsidRPr="0098525C" w:rsidRDefault="00F50415" w:rsidP="00F5041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32"/>
          <w:szCs w:val="32"/>
        </w:rPr>
      </w:pPr>
      <w:r w:rsidRPr="0098525C">
        <w:rPr>
          <w:rFonts w:cs="Calibri"/>
          <w:b/>
          <w:bCs/>
          <w:color w:val="000000"/>
          <w:sz w:val="32"/>
          <w:szCs w:val="32"/>
        </w:rPr>
        <w:t>Hessische Taekwondo Union e.V.</w:t>
      </w:r>
    </w:p>
    <w:p w:rsidR="00F50415" w:rsidRDefault="00F50415" w:rsidP="00F5041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8525C">
        <w:rPr>
          <w:rFonts w:cs="Calibri"/>
          <w:color w:val="000000"/>
        </w:rPr>
        <w:t>Fachverband für Taekwondo im Landessportbund Hessen</w:t>
      </w:r>
    </w:p>
    <w:p w:rsidR="00F50415" w:rsidRPr="0098525C" w:rsidRDefault="00F50415" w:rsidP="00F5041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c/o Constantin Zabbal</w:t>
      </w:r>
    </w:p>
    <w:p w:rsidR="00F50415" w:rsidRPr="00BB543D" w:rsidRDefault="00F50415" w:rsidP="00F50415">
      <w:r w:rsidRPr="0098525C">
        <w:rPr>
          <w:rFonts w:cs="Calibri"/>
          <w:color w:val="000000"/>
        </w:rPr>
        <w:t>Hugenottenstr. 110, 61381 Friedrichsdorf</w:t>
      </w:r>
    </w:p>
    <w:sectPr w:rsidR="00F50415" w:rsidRPr="00BB543D" w:rsidSect="00FA1114">
      <w:headerReference w:type="default" r:id="rId10"/>
      <w:pgSz w:w="11907" w:h="16839" w:code="9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D08" w:rsidRDefault="00492D08">
      <w:pPr>
        <w:spacing w:after="0" w:line="240" w:lineRule="auto"/>
      </w:pPr>
      <w:r>
        <w:separator/>
      </w:r>
    </w:p>
  </w:endnote>
  <w:endnote w:type="continuationSeparator" w:id="0">
    <w:p w:rsidR="00492D08" w:rsidRDefault="0049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D08" w:rsidRDefault="00492D08">
      <w:pPr>
        <w:spacing w:after="0" w:line="240" w:lineRule="auto"/>
      </w:pPr>
      <w:r>
        <w:separator/>
      </w:r>
    </w:p>
  </w:footnote>
  <w:footnote w:type="continuationSeparator" w:id="0">
    <w:p w:rsidR="00492D08" w:rsidRDefault="0049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A6" w:rsidRDefault="00B3795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Textfeld 22" descr="Seitenzah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01A6" w:rsidRDefault="00B37954">
                          <w:pPr>
                            <w:pStyle w:val="Fuzeile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B1A41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6" type="#_x0000_t202" alt="Seitenzahl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" filled="f" stroked="f" strokeweight=".5pt">
              <v:textbox inset="0,0,0,0">
                <w:txbxContent>
                  <w:p w:rsidR="00A901A6" w:rsidRDefault="00B37954">
                    <w:pPr>
                      <w:pStyle w:val="Fuzeile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B1A41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D87290KmXUOD3LYKECdwdS9q9h9N5DKONxuGK1w47BpwPkIUIyNOsAK8QnKeXVAHoz1LDimDsbOaFP1qACvbgQ==" w:salt="6Mh+fVjfyFAjBNS1KYBjj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E0"/>
    <w:rsid w:val="001558A1"/>
    <w:rsid w:val="001A5FE0"/>
    <w:rsid w:val="00294B84"/>
    <w:rsid w:val="00296D47"/>
    <w:rsid w:val="002C471B"/>
    <w:rsid w:val="002F65AA"/>
    <w:rsid w:val="003B1A41"/>
    <w:rsid w:val="00492D08"/>
    <w:rsid w:val="005350E7"/>
    <w:rsid w:val="0056182B"/>
    <w:rsid w:val="005F657E"/>
    <w:rsid w:val="00746179"/>
    <w:rsid w:val="007F66CD"/>
    <w:rsid w:val="00A55F01"/>
    <w:rsid w:val="00A901A6"/>
    <w:rsid w:val="00B10F3C"/>
    <w:rsid w:val="00B11C32"/>
    <w:rsid w:val="00B37954"/>
    <w:rsid w:val="00BB543D"/>
    <w:rsid w:val="00C01A3F"/>
    <w:rsid w:val="00C10B7E"/>
    <w:rsid w:val="00D346C1"/>
    <w:rsid w:val="00DB4523"/>
    <w:rsid w:val="00F50415"/>
    <w:rsid w:val="00F61EE6"/>
    <w:rsid w:val="00FA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300515-FAF2-443E-97BF-A8196EE0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de-DE" w:eastAsia="de-DE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b/>
      <w:bCs/>
      <w:color w:val="5B9BD5" w:themeColor="accent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ptabelle">
    <w:name w:val="Tipptabelle"/>
    <w:basedOn w:val="NormaleTabelle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ptext">
    <w:name w:val="Tipptext"/>
    <w:basedOn w:val="Standard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uiPriority w:val="36"/>
    <w:qFormat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Pr>
      <w:b/>
      <w:bCs/>
      <w:color w:val="5B9BD5" w:themeColor="accent1"/>
      <w:sz w:val="24"/>
      <w:szCs w:val="24"/>
    </w:rPr>
  </w:style>
  <w:style w:type="paragraph" w:styleId="Aufzhlungszeichen">
    <w:name w:val="List Bullet"/>
    <w:basedOn w:val="Standard"/>
    <w:uiPriority w:val="1"/>
    <w:unhideWhenUsed/>
    <w:qFormat/>
    <w:pPr>
      <w:numPr>
        <w:numId w:val="2"/>
      </w:numPr>
      <w:spacing w:after="6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elleGitternetz4Akzent1">
    <w:name w:val="Tabelle Gitternetz 4 Akzent 1"/>
    <w:basedOn w:val="NormaleTabel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hell">
    <w:name w:val="Gitternetz Tabelle hell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kttabelle">
    <w:name w:val="Projekttabelle"/>
    <w:basedOn w:val="NormaleTabelle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ellentextdezimal">
    <w:name w:val="Tabellentext dezimal"/>
    <w:basedOn w:val="Standard"/>
    <w:uiPriority w:val="12"/>
    <w:qFormat/>
    <w:pPr>
      <w:tabs>
        <w:tab w:val="decimal" w:pos="936"/>
      </w:tabs>
      <w:spacing w:before="120" w:after="120" w:line="240" w:lineRule="auto"/>
    </w:pPr>
  </w:style>
  <w:style w:type="paragraph" w:customStyle="1" w:styleId="Signatur">
    <w:name w:val="Signatur"/>
    <w:basedOn w:val="Standard"/>
    <w:link w:val="Signaturzeichen"/>
    <w:uiPriority w:val="12"/>
    <w:unhideWhenUsed/>
    <w:qFormat/>
    <w:pPr>
      <w:spacing w:before="960" w:after="0" w:line="240" w:lineRule="auto"/>
    </w:pPr>
  </w:style>
  <w:style w:type="character" w:customStyle="1" w:styleId="Signaturzeichen">
    <w:name w:val="Signaturzeichen"/>
    <w:basedOn w:val="Absatz-Standardschriftart"/>
    <w:link w:val="Signatur"/>
    <w:uiPriority w:val="12"/>
  </w:style>
  <w:style w:type="paragraph" w:customStyle="1" w:styleId="Abstandvor">
    <w:name w:val="Abstand vor"/>
    <w:basedOn w:val="Standard"/>
    <w:uiPriority w:val="2"/>
    <w:qFormat/>
    <w:pPr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Microsoft\Templates\Genehmigungsformular%20f&#252;r%20Projekt&#228;nder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C7313DBEAF43CF864AB13A3EB0A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D4131-66BC-4B9C-B2D4-45DDD3E7A0E5}"/>
      </w:docPartPr>
      <w:docPartBody>
        <w:p w:rsidR="00DC75DB" w:rsidRDefault="00916BF9">
          <w:pPr>
            <w:pStyle w:val="D4C7313DBEAF43CF864AB13A3EB0AB0A"/>
          </w:pPr>
          <w:r>
            <w:t>[Datum auswählen]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6F"/>
    <w:rsid w:val="000A42CF"/>
    <w:rsid w:val="0026496F"/>
    <w:rsid w:val="007F45AF"/>
    <w:rsid w:val="00916BF9"/>
    <w:rsid w:val="00C07808"/>
    <w:rsid w:val="00DC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D44479B944A4213B879DDE16CFBFA8F">
    <w:name w:val="9D44479B944A4213B879DDE16CFBFA8F"/>
  </w:style>
  <w:style w:type="paragraph" w:customStyle="1" w:styleId="D4C7313DBEAF43CF864AB13A3EB0AB0A">
    <w:name w:val="D4C7313DBEAF43CF864AB13A3EB0AB0A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4CD06B6C0254DC89F2265326F0A8B0B">
    <w:name w:val="74CD06B6C0254DC89F2265326F0A8B0B"/>
  </w:style>
  <w:style w:type="paragraph" w:customStyle="1" w:styleId="D00217D003234CF980584A988DF17F07">
    <w:name w:val="D00217D003234CF980584A988DF17F07"/>
  </w:style>
  <w:style w:type="paragraph" w:customStyle="1" w:styleId="53A15508DB49416597B30E40E2330F7A">
    <w:name w:val="53A15508DB49416597B30E40E2330F7A"/>
  </w:style>
  <w:style w:type="paragraph" w:customStyle="1" w:styleId="36315DD3097C44A98D1761E4DE0037B8">
    <w:name w:val="36315DD3097C44A98D1761E4DE0037B8"/>
  </w:style>
  <w:style w:type="paragraph" w:customStyle="1" w:styleId="2B9072ADA35F43C1A6AF038B33BA9311">
    <w:name w:val="2B9072ADA35F43C1A6AF038B33BA9311"/>
    <w:rsid w:val="002649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6EE08F-92E9-4123-A646-48A2DFFA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Genehmigungsformular für Projektänderung.dotx</Template>
  <TotalTime>0</TotalTime>
  <Pages>2</Pages>
  <Words>213</Words>
  <Characters>1344</Characters>
  <Application>Microsoft Office Word</Application>
  <DocSecurity>8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Auf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keywords/>
  <cp:lastModifiedBy>Beate Fennert</cp:lastModifiedBy>
  <cp:revision>3</cp:revision>
  <cp:lastPrinted>2018-03-27T13:43:00Z</cp:lastPrinted>
  <dcterms:created xsi:type="dcterms:W3CDTF">2018-03-27T13:46:00Z</dcterms:created>
  <dcterms:modified xsi:type="dcterms:W3CDTF">2018-03-27T13:55:00Z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